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60" w:rsidRPr="00A93599" w:rsidRDefault="005065F7" w:rsidP="000C5460">
      <w:pPr>
        <w:jc w:val="center"/>
        <w:rPr>
          <w:b/>
          <w:sz w:val="28"/>
        </w:rPr>
      </w:pPr>
      <w:bookmarkStart w:id="0" w:name="_GoBack"/>
      <w:bookmarkEnd w:id="0"/>
      <w:r w:rsidRPr="00A93599">
        <w:rPr>
          <w:noProof/>
          <w:lang w:eastAsia="en-GB"/>
        </w:rPr>
        <w:drawing>
          <wp:anchor distT="0" distB="0" distL="114300" distR="114300" simplePos="0" relativeHeight="251658240" behindDoc="0" locked="0" layoutInCell="1" allowOverlap="1" wp14:anchorId="517EBCA3" wp14:editId="06178CEA">
            <wp:simplePos x="0" y="0"/>
            <wp:positionH relativeFrom="margin">
              <wp:align>left</wp:align>
            </wp:positionH>
            <wp:positionV relativeFrom="paragraph">
              <wp:posOffset>-169545</wp:posOffset>
            </wp:positionV>
            <wp:extent cx="457835" cy="511810"/>
            <wp:effectExtent l="19050" t="19050" r="18415" b="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835" cy="5118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93599">
        <w:rPr>
          <w:noProof/>
          <w:lang w:eastAsia="en-GB"/>
        </w:rPr>
        <w:drawing>
          <wp:anchor distT="0" distB="0" distL="114300" distR="114300" simplePos="0" relativeHeight="251659264" behindDoc="0" locked="0" layoutInCell="1" allowOverlap="1" wp14:anchorId="7F1C2F7C" wp14:editId="7756A181">
            <wp:simplePos x="0" y="0"/>
            <wp:positionH relativeFrom="margin">
              <wp:align>right</wp:align>
            </wp:positionH>
            <wp:positionV relativeFrom="paragraph">
              <wp:posOffset>-169545</wp:posOffset>
            </wp:positionV>
            <wp:extent cx="457835" cy="511810"/>
            <wp:effectExtent l="19050" t="19050" r="18415" b="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835" cy="5118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C5460" w:rsidRPr="00A93599">
        <w:rPr>
          <w:b/>
          <w:sz w:val="28"/>
        </w:rPr>
        <w:t>STRAID PRIMARY SCHOOL</w:t>
      </w:r>
    </w:p>
    <w:p w:rsidR="000C5460" w:rsidRPr="00A93599" w:rsidRDefault="000C5460" w:rsidP="000C5460">
      <w:pPr>
        <w:rPr>
          <w:b/>
          <w:sz w:val="28"/>
        </w:rPr>
      </w:pPr>
    </w:p>
    <w:p w:rsidR="000C5460" w:rsidRPr="00A93599" w:rsidRDefault="000C5460" w:rsidP="000C5460">
      <w:pPr>
        <w:rPr>
          <w:b/>
          <w:sz w:val="20"/>
          <w:szCs w:val="20"/>
        </w:rPr>
      </w:pPr>
      <w:r w:rsidRPr="00A93599">
        <w:rPr>
          <w:b/>
          <w:sz w:val="20"/>
          <w:szCs w:val="20"/>
        </w:rPr>
        <w:t>P</w:t>
      </w:r>
      <w:r w:rsidR="00A15A5D" w:rsidRPr="00A93599">
        <w:rPr>
          <w:b/>
          <w:sz w:val="20"/>
          <w:szCs w:val="20"/>
        </w:rPr>
        <w:t xml:space="preserve">rincipal: F Mairs (BA </w:t>
      </w:r>
      <w:proofErr w:type="gramStart"/>
      <w:r w:rsidR="00A15A5D" w:rsidRPr="00A93599">
        <w:rPr>
          <w:b/>
          <w:sz w:val="20"/>
          <w:szCs w:val="20"/>
        </w:rPr>
        <w:t xml:space="preserve">Hons) </w:t>
      </w:r>
      <w:r w:rsidRPr="00A93599">
        <w:rPr>
          <w:b/>
          <w:sz w:val="20"/>
          <w:szCs w:val="20"/>
        </w:rPr>
        <w:t xml:space="preserve">  </w:t>
      </w:r>
      <w:proofErr w:type="gramEnd"/>
      <w:r w:rsidRPr="00A93599">
        <w:rPr>
          <w:b/>
          <w:sz w:val="20"/>
          <w:szCs w:val="20"/>
        </w:rPr>
        <w:t xml:space="preserve">                       </w:t>
      </w:r>
      <w:r w:rsidRPr="00A93599">
        <w:rPr>
          <w:b/>
          <w:sz w:val="20"/>
          <w:szCs w:val="20"/>
        </w:rPr>
        <w:tab/>
      </w:r>
      <w:r w:rsidRPr="00A93599">
        <w:rPr>
          <w:b/>
          <w:sz w:val="20"/>
          <w:szCs w:val="20"/>
        </w:rPr>
        <w:tab/>
        <w:t xml:space="preserve">                       </w:t>
      </w:r>
      <w:r w:rsidR="00A15A5D" w:rsidRPr="00A93599">
        <w:rPr>
          <w:b/>
          <w:sz w:val="20"/>
          <w:szCs w:val="20"/>
        </w:rPr>
        <w:t xml:space="preserve">               3</w:t>
      </w:r>
      <w:r w:rsidRPr="00A93599">
        <w:rPr>
          <w:b/>
          <w:sz w:val="20"/>
          <w:szCs w:val="20"/>
        </w:rPr>
        <w:t xml:space="preserve"> Irish Hill Road                            </w:t>
      </w:r>
    </w:p>
    <w:p w:rsidR="000C5460" w:rsidRPr="00A93599" w:rsidRDefault="000C5460" w:rsidP="000C5460">
      <w:pPr>
        <w:jc w:val="center"/>
        <w:rPr>
          <w:b/>
          <w:sz w:val="20"/>
          <w:szCs w:val="20"/>
        </w:rPr>
      </w:pPr>
      <w:r w:rsidRPr="00A93599">
        <w:rPr>
          <w:b/>
          <w:sz w:val="20"/>
          <w:szCs w:val="20"/>
        </w:rPr>
        <w:t xml:space="preserve">                                                                           </w:t>
      </w:r>
      <w:r w:rsidR="005065F7" w:rsidRPr="00A93599">
        <w:rPr>
          <w:b/>
          <w:sz w:val="20"/>
          <w:szCs w:val="20"/>
        </w:rPr>
        <w:t xml:space="preserve">    </w:t>
      </w:r>
      <w:r w:rsidRPr="00A93599">
        <w:rPr>
          <w:b/>
          <w:sz w:val="20"/>
          <w:szCs w:val="20"/>
        </w:rPr>
        <w:t xml:space="preserve"> Straid</w:t>
      </w:r>
    </w:p>
    <w:p w:rsidR="0077731F" w:rsidRPr="00A93599" w:rsidRDefault="000C5460" w:rsidP="0077731F">
      <w:pPr>
        <w:ind w:left="4320"/>
        <w:rPr>
          <w:b/>
          <w:sz w:val="20"/>
          <w:szCs w:val="20"/>
        </w:rPr>
      </w:pPr>
      <w:r w:rsidRPr="00A93599">
        <w:rPr>
          <w:b/>
          <w:sz w:val="20"/>
          <w:szCs w:val="20"/>
        </w:rPr>
        <w:t xml:space="preserve">                                                     Ballyclare</w:t>
      </w:r>
    </w:p>
    <w:p w:rsidR="0077731F" w:rsidRPr="00A93599" w:rsidRDefault="0077731F" w:rsidP="0077731F">
      <w:pPr>
        <w:ind w:left="4320"/>
        <w:rPr>
          <w:b/>
          <w:sz w:val="20"/>
          <w:szCs w:val="20"/>
        </w:rPr>
      </w:pPr>
      <w:r w:rsidRPr="00A93599">
        <w:rPr>
          <w:b/>
          <w:sz w:val="20"/>
          <w:szCs w:val="20"/>
        </w:rPr>
        <w:tab/>
      </w:r>
      <w:r w:rsidRPr="00A93599">
        <w:rPr>
          <w:b/>
          <w:sz w:val="20"/>
          <w:szCs w:val="20"/>
        </w:rPr>
        <w:tab/>
      </w:r>
      <w:r w:rsidRPr="00A93599">
        <w:rPr>
          <w:b/>
          <w:sz w:val="20"/>
          <w:szCs w:val="20"/>
        </w:rPr>
        <w:tab/>
        <w:t xml:space="preserve">          BT39 9NQ</w:t>
      </w:r>
      <w:r w:rsidR="000C5460" w:rsidRPr="00A93599">
        <w:rPr>
          <w:b/>
          <w:sz w:val="20"/>
          <w:szCs w:val="20"/>
        </w:rPr>
        <w:t xml:space="preserve">        </w:t>
      </w:r>
      <w:r w:rsidR="000C5460" w:rsidRPr="00A93599">
        <w:rPr>
          <w:b/>
          <w:sz w:val="20"/>
          <w:szCs w:val="20"/>
        </w:rPr>
        <w:tab/>
      </w:r>
      <w:r w:rsidR="000C5460" w:rsidRPr="00A93599">
        <w:rPr>
          <w:b/>
          <w:sz w:val="20"/>
          <w:szCs w:val="20"/>
        </w:rPr>
        <w:tab/>
        <w:t xml:space="preserve">                                                                                                </w:t>
      </w:r>
      <w:r w:rsidR="005065F7" w:rsidRPr="00A93599">
        <w:rPr>
          <w:b/>
          <w:sz w:val="20"/>
          <w:szCs w:val="20"/>
        </w:rPr>
        <w:t xml:space="preserve">              </w:t>
      </w:r>
      <w:r w:rsidRPr="00A93599">
        <w:rPr>
          <w:b/>
          <w:sz w:val="20"/>
          <w:szCs w:val="20"/>
        </w:rPr>
        <w:t xml:space="preserve">                                                                                         </w:t>
      </w:r>
      <w:r w:rsidR="000C5460" w:rsidRPr="00A93599">
        <w:rPr>
          <w:b/>
          <w:sz w:val="20"/>
          <w:szCs w:val="20"/>
        </w:rPr>
        <w:t xml:space="preserve">                           </w:t>
      </w:r>
      <w:r w:rsidRPr="00A93599">
        <w:rPr>
          <w:b/>
          <w:sz w:val="20"/>
          <w:szCs w:val="20"/>
        </w:rPr>
        <w:t xml:space="preserve">              </w:t>
      </w:r>
    </w:p>
    <w:p w:rsidR="000C5460" w:rsidRPr="00A93599" w:rsidRDefault="000C5460" w:rsidP="0077731F">
      <w:pPr>
        <w:rPr>
          <w:b/>
          <w:sz w:val="20"/>
          <w:szCs w:val="20"/>
        </w:rPr>
      </w:pPr>
      <w:r w:rsidRPr="00A93599">
        <w:rPr>
          <w:b/>
          <w:sz w:val="20"/>
          <w:szCs w:val="20"/>
        </w:rPr>
        <w:t>Telephone No: (028) 93352686</w:t>
      </w:r>
      <w:r w:rsidRPr="00A93599">
        <w:rPr>
          <w:b/>
          <w:sz w:val="20"/>
          <w:szCs w:val="20"/>
        </w:rPr>
        <w:tab/>
      </w:r>
      <w:r w:rsidRPr="00A93599">
        <w:rPr>
          <w:b/>
          <w:sz w:val="20"/>
          <w:szCs w:val="20"/>
        </w:rPr>
        <w:tab/>
      </w:r>
      <w:r w:rsidRPr="00A93599">
        <w:rPr>
          <w:b/>
          <w:sz w:val="20"/>
          <w:szCs w:val="20"/>
        </w:rPr>
        <w:tab/>
      </w:r>
      <w:r w:rsidRPr="00A93599">
        <w:rPr>
          <w:b/>
          <w:sz w:val="20"/>
          <w:szCs w:val="20"/>
        </w:rPr>
        <w:tab/>
      </w:r>
      <w:r w:rsidRPr="00A93599">
        <w:rPr>
          <w:b/>
          <w:sz w:val="20"/>
          <w:szCs w:val="20"/>
        </w:rPr>
        <w:tab/>
      </w:r>
      <w:r w:rsidRPr="00A93599">
        <w:rPr>
          <w:b/>
          <w:sz w:val="20"/>
          <w:szCs w:val="20"/>
        </w:rPr>
        <w:tab/>
      </w:r>
      <w:r w:rsidRPr="00A93599">
        <w:rPr>
          <w:b/>
          <w:sz w:val="20"/>
          <w:szCs w:val="20"/>
        </w:rPr>
        <w:tab/>
        <w:t xml:space="preserve">       </w:t>
      </w:r>
      <w:r w:rsidRPr="00A93599">
        <w:rPr>
          <w:b/>
          <w:sz w:val="20"/>
          <w:szCs w:val="20"/>
        </w:rPr>
        <w:tab/>
      </w:r>
      <w:r w:rsidRPr="00A93599">
        <w:rPr>
          <w:b/>
          <w:sz w:val="20"/>
          <w:szCs w:val="20"/>
        </w:rPr>
        <w:tab/>
        <w:t xml:space="preserve"> </w:t>
      </w:r>
    </w:p>
    <w:p w:rsidR="000C5460" w:rsidRPr="00A93599" w:rsidRDefault="000C5460" w:rsidP="000C5460">
      <w:pPr>
        <w:rPr>
          <w:b/>
          <w:sz w:val="20"/>
          <w:szCs w:val="20"/>
        </w:rPr>
      </w:pPr>
      <w:r w:rsidRPr="00A93599">
        <w:rPr>
          <w:b/>
          <w:sz w:val="20"/>
          <w:szCs w:val="20"/>
        </w:rPr>
        <w:t>Fax No: (028) 93324876</w:t>
      </w:r>
      <w:r w:rsidRPr="00A93599">
        <w:rPr>
          <w:b/>
          <w:sz w:val="20"/>
          <w:szCs w:val="20"/>
        </w:rPr>
        <w:tab/>
      </w:r>
      <w:r w:rsidRPr="00A93599">
        <w:rPr>
          <w:b/>
          <w:sz w:val="20"/>
          <w:szCs w:val="20"/>
        </w:rPr>
        <w:tab/>
      </w:r>
      <w:r w:rsidRPr="00A93599">
        <w:rPr>
          <w:b/>
          <w:sz w:val="20"/>
          <w:szCs w:val="20"/>
        </w:rPr>
        <w:tab/>
      </w:r>
      <w:r w:rsidRPr="00A93599">
        <w:rPr>
          <w:b/>
          <w:sz w:val="20"/>
          <w:szCs w:val="20"/>
        </w:rPr>
        <w:tab/>
      </w:r>
      <w:r w:rsidRPr="00A93599">
        <w:rPr>
          <w:b/>
          <w:sz w:val="20"/>
          <w:szCs w:val="20"/>
        </w:rPr>
        <w:tab/>
      </w:r>
      <w:r w:rsidRPr="00A93599">
        <w:rPr>
          <w:b/>
          <w:sz w:val="20"/>
          <w:szCs w:val="20"/>
        </w:rPr>
        <w:tab/>
      </w:r>
      <w:r w:rsidRPr="00A93599">
        <w:rPr>
          <w:b/>
          <w:sz w:val="20"/>
          <w:szCs w:val="20"/>
        </w:rPr>
        <w:tab/>
      </w:r>
      <w:r w:rsidRPr="00A93599">
        <w:rPr>
          <w:b/>
          <w:sz w:val="20"/>
          <w:szCs w:val="20"/>
        </w:rPr>
        <w:tab/>
        <w:t xml:space="preserve">       </w:t>
      </w:r>
      <w:r w:rsidRPr="00A93599">
        <w:rPr>
          <w:b/>
          <w:sz w:val="20"/>
          <w:szCs w:val="20"/>
        </w:rPr>
        <w:tab/>
      </w:r>
      <w:r w:rsidRPr="00A93599">
        <w:rPr>
          <w:b/>
          <w:sz w:val="20"/>
          <w:szCs w:val="20"/>
        </w:rPr>
        <w:tab/>
        <w:t xml:space="preserve"> </w:t>
      </w:r>
    </w:p>
    <w:p w:rsidR="000C5460" w:rsidRPr="00A93599" w:rsidRDefault="000C5460" w:rsidP="0077731F">
      <w:pPr>
        <w:ind w:left="6480" w:firstLine="720"/>
        <w:rPr>
          <w:b/>
          <w:sz w:val="20"/>
          <w:szCs w:val="20"/>
        </w:rPr>
      </w:pPr>
      <w:r w:rsidRPr="00A93599">
        <w:rPr>
          <w:b/>
          <w:sz w:val="20"/>
          <w:szCs w:val="20"/>
        </w:rPr>
        <w:t xml:space="preserve">        </w:t>
      </w:r>
      <w:r w:rsidRPr="00A93599">
        <w:rPr>
          <w:b/>
          <w:sz w:val="20"/>
          <w:szCs w:val="20"/>
        </w:rPr>
        <w:tab/>
      </w:r>
      <w:r w:rsidRPr="00A93599">
        <w:rPr>
          <w:b/>
          <w:sz w:val="20"/>
          <w:szCs w:val="20"/>
        </w:rPr>
        <w:tab/>
      </w:r>
    </w:p>
    <w:p w:rsidR="00FE6280" w:rsidRPr="00A93599" w:rsidRDefault="00401635" w:rsidP="000C5460">
      <w:r w:rsidRPr="00A93599">
        <w:t>31</w:t>
      </w:r>
      <w:r w:rsidRPr="00A93599">
        <w:rPr>
          <w:vertAlign w:val="superscript"/>
        </w:rPr>
        <w:t>ST</w:t>
      </w:r>
      <w:r w:rsidRPr="00A93599">
        <w:t xml:space="preserve"> August 2018</w:t>
      </w:r>
    </w:p>
    <w:p w:rsidR="00FE6280" w:rsidRPr="00A93599" w:rsidRDefault="00FE6280" w:rsidP="000C5460"/>
    <w:p w:rsidR="009C2F4D" w:rsidRDefault="009C2F4D" w:rsidP="00FE6280">
      <w:r w:rsidRPr="00A93599">
        <w:t>Dear Parent,</w:t>
      </w:r>
    </w:p>
    <w:p w:rsidR="007833F0" w:rsidRPr="00A93599" w:rsidRDefault="007833F0" w:rsidP="00FE6280"/>
    <w:p w:rsidR="009C2F4D" w:rsidRPr="00A93599" w:rsidRDefault="00401635" w:rsidP="00FE6280">
      <w:r w:rsidRPr="00A93599">
        <w:t>I would like to</w:t>
      </w:r>
      <w:r w:rsidR="007833F0">
        <w:t xml:space="preserve"> take this opportunity to</w:t>
      </w:r>
      <w:r w:rsidRPr="00A93599">
        <w:t xml:space="preserve"> welcome everyone back after a summer of fabulous weather.</w:t>
      </w:r>
      <w:r w:rsidR="007833F0">
        <w:t xml:space="preserve"> </w:t>
      </w:r>
      <w:r w:rsidRPr="00A93599">
        <w:t>The holidays as always seemed to fly past and the children have all shot up and look very healthy after a summer of sunshine and fresh air.</w:t>
      </w:r>
    </w:p>
    <w:p w:rsidR="00401635" w:rsidRPr="00A93599" w:rsidRDefault="00401635" w:rsidP="00FE6280"/>
    <w:p w:rsidR="00401635" w:rsidRDefault="00401635" w:rsidP="00FE6280">
      <w:r w:rsidRPr="00A93599">
        <w:t xml:space="preserve">At Straid Primary School we want to work in partnership </w:t>
      </w:r>
      <w:r w:rsidR="0023234F" w:rsidRPr="00A93599">
        <w:t>with parents so feel free to make an appointment with me if you have any concerns.</w:t>
      </w:r>
      <w:r w:rsidR="004D18AB" w:rsidRPr="00A93599">
        <w:t xml:space="preserve"> </w:t>
      </w:r>
    </w:p>
    <w:p w:rsidR="004B1DA7" w:rsidRDefault="004B1DA7" w:rsidP="00FE6280"/>
    <w:p w:rsidR="004B1DA7" w:rsidRDefault="004B1DA7" w:rsidP="00FE6280">
      <w:r>
        <w:rPr>
          <w:b/>
          <w:u w:val="single"/>
        </w:rPr>
        <w:t>*</w:t>
      </w:r>
      <w:r w:rsidRPr="004B1DA7">
        <w:rPr>
          <w:b/>
          <w:u w:val="single"/>
        </w:rPr>
        <w:t>Staff Allocation to classes</w:t>
      </w:r>
      <w:r w:rsidRPr="004B1DA7">
        <w:rPr>
          <w:b/>
        </w:rPr>
        <w:t xml:space="preserve"> are as follows.</w:t>
      </w:r>
      <w:r>
        <w:t xml:space="preserve"> Please note the changes.</w:t>
      </w:r>
    </w:p>
    <w:p w:rsidR="004B1DA7" w:rsidRDefault="004B1DA7" w:rsidP="00FE6280">
      <w:r>
        <w:t>P1/2 Miss Barr</w:t>
      </w:r>
    </w:p>
    <w:p w:rsidR="004B1DA7" w:rsidRDefault="004B1DA7" w:rsidP="00FE6280">
      <w:r>
        <w:t>P3/4 Miss Christie</w:t>
      </w:r>
    </w:p>
    <w:p w:rsidR="004B1DA7" w:rsidRDefault="004B1DA7" w:rsidP="00FE6280">
      <w:r>
        <w:t>P5 Mrs Parkes and Mrs Duff</w:t>
      </w:r>
    </w:p>
    <w:p w:rsidR="004B1DA7" w:rsidRDefault="004B1DA7" w:rsidP="00FE6280">
      <w:r>
        <w:t xml:space="preserve">P6 will be shared between Mrs Parkes, Mrs Duff and Mrs </w:t>
      </w:r>
      <w:proofErr w:type="spellStart"/>
      <w:r>
        <w:t>Hegarty</w:t>
      </w:r>
      <w:proofErr w:type="spellEnd"/>
    </w:p>
    <w:p w:rsidR="004B1DA7" w:rsidRDefault="004B1DA7" w:rsidP="00FE6280">
      <w:r>
        <w:t xml:space="preserve">P7 will be taught by Mrs </w:t>
      </w:r>
      <w:proofErr w:type="spellStart"/>
      <w:r>
        <w:t>Hegarty</w:t>
      </w:r>
      <w:proofErr w:type="spellEnd"/>
    </w:p>
    <w:p w:rsidR="004B1DA7" w:rsidRDefault="004B1DA7" w:rsidP="00FE6280"/>
    <w:p w:rsidR="004B1DA7" w:rsidRDefault="004B1DA7" w:rsidP="00FE6280">
      <w:r>
        <w:t xml:space="preserve">Mrs Parkes will teach Monday, Tuesday and Wednesday. Her job will be shared with Mrs Duff on Thursday and Friday. </w:t>
      </w:r>
    </w:p>
    <w:p w:rsidR="004B1DA7" w:rsidRDefault="004B1DA7" w:rsidP="00FE6280">
      <w:r>
        <w:t xml:space="preserve">Mrs </w:t>
      </w:r>
      <w:proofErr w:type="spellStart"/>
      <w:r>
        <w:t>Hegarty</w:t>
      </w:r>
      <w:proofErr w:type="spellEnd"/>
      <w:r>
        <w:t xml:space="preserve"> will teach until 3:00pm Mon through to Thursday and until 1:00pm on Friday.</w:t>
      </w:r>
    </w:p>
    <w:p w:rsidR="004B1DA7" w:rsidRPr="00A93599" w:rsidRDefault="004B1DA7" w:rsidP="00FE6280"/>
    <w:p w:rsidR="007833F0" w:rsidRDefault="007833F0" w:rsidP="007833F0">
      <w:r w:rsidRPr="00A93599">
        <w:rPr>
          <w:noProof/>
          <w:lang w:eastAsia="en-GB"/>
        </w:rPr>
        <mc:AlternateContent>
          <mc:Choice Requires="wps">
            <w:drawing>
              <wp:anchor distT="45720" distB="45720" distL="114300" distR="114300" simplePos="0" relativeHeight="251661312" behindDoc="0" locked="0" layoutInCell="1" allowOverlap="1" wp14:anchorId="7359B891" wp14:editId="540A767B">
                <wp:simplePos x="0" y="0"/>
                <wp:positionH relativeFrom="margin">
                  <wp:align>left</wp:align>
                </wp:positionH>
                <wp:positionV relativeFrom="paragraph">
                  <wp:posOffset>551815</wp:posOffset>
                </wp:positionV>
                <wp:extent cx="6540500" cy="660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660400"/>
                        </a:xfrm>
                        <a:prstGeom prst="rect">
                          <a:avLst/>
                        </a:prstGeom>
                        <a:solidFill>
                          <a:srgbClr val="FFFFFF"/>
                        </a:solidFill>
                        <a:ln w="9525">
                          <a:solidFill>
                            <a:srgbClr val="000000"/>
                          </a:solidFill>
                          <a:miter lim="800000"/>
                          <a:headEnd/>
                          <a:tailEnd/>
                        </a:ln>
                      </wps:spPr>
                      <wps:txbx>
                        <w:txbxContent>
                          <w:p w:rsidR="007833F0" w:rsidRPr="0023234F" w:rsidRDefault="007833F0" w:rsidP="007833F0">
                            <w:pPr>
                              <w:jc w:val="center"/>
                              <w:rPr>
                                <w:b/>
                                <w:u w:val="single"/>
                              </w:rPr>
                            </w:pPr>
                            <w:r w:rsidRPr="0023234F">
                              <w:rPr>
                                <w:b/>
                                <w:u w:val="single"/>
                              </w:rPr>
                              <w:t>PEANUT ALLERGY</w:t>
                            </w:r>
                          </w:p>
                          <w:p w:rsidR="007833F0" w:rsidRDefault="007833F0" w:rsidP="007833F0">
                            <w:r w:rsidRPr="00D35CF9">
                              <w:rPr>
                                <w:b/>
                              </w:rPr>
                              <w:t>As we may have children with a peanut allergy I would ask that any food containing nuts is not brought into school</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9B891" id="_x0000_t202" coordsize="21600,21600" o:spt="202" path="m,l,21600r21600,l21600,xe">
                <v:stroke joinstyle="miter"/>
                <v:path gradientshapeok="t" o:connecttype="rect"/>
              </v:shapetype>
              <v:shape id="Text Box 2" o:spid="_x0000_s1026" type="#_x0000_t202" style="position:absolute;margin-left:0;margin-top:43.45pt;width:515pt;height:5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">
                <v:textbox>
                  <w:txbxContent>
                    <w:p w:rsidR="007833F0" w:rsidRPr="0023234F" w:rsidRDefault="007833F0" w:rsidP="007833F0">
                      <w:pPr>
                        <w:jc w:val="center"/>
                        <w:rPr>
                          <w:b/>
                          <w:u w:val="single"/>
                        </w:rPr>
                      </w:pPr>
                      <w:r w:rsidRPr="0023234F">
                        <w:rPr>
                          <w:b/>
                          <w:u w:val="single"/>
                        </w:rPr>
                        <w:t>PEANUT ALLERGY</w:t>
                      </w:r>
                    </w:p>
                    <w:p w:rsidR="007833F0" w:rsidRDefault="007833F0" w:rsidP="007833F0">
                      <w:r w:rsidRPr="00D35CF9">
                        <w:rPr>
                          <w:b/>
                        </w:rPr>
                        <w:t>As we may have children with a peanut allergy I would ask that any food containing nuts is not brought into school</w:t>
                      </w:r>
                      <w:r>
                        <w:t xml:space="preserve">. </w:t>
                      </w:r>
                    </w:p>
                  </w:txbxContent>
                </v:textbox>
                <w10:wrap type="square" anchorx="margin"/>
              </v:shape>
            </w:pict>
          </mc:Fallback>
        </mc:AlternateContent>
      </w:r>
      <w:r w:rsidRPr="00A93599">
        <w:t xml:space="preserve">A </w:t>
      </w:r>
      <w:r w:rsidRPr="00A93599">
        <w:rPr>
          <w:b/>
          <w:u w:val="single"/>
        </w:rPr>
        <w:t>Weekly News Sheet</w:t>
      </w:r>
      <w:r w:rsidRPr="00A93599">
        <w:t xml:space="preserve"> will be sent home on a regular basis each Friday. Please check your child’s schoolbag for this note. The note will also be posted on the school website.</w:t>
      </w:r>
    </w:p>
    <w:p w:rsidR="004B1DA7" w:rsidRPr="00A93599" w:rsidRDefault="004B1DA7" w:rsidP="007833F0"/>
    <w:p w:rsidR="004D18AB" w:rsidRPr="00A93599" w:rsidRDefault="004D18AB" w:rsidP="00FE6280"/>
    <w:p w:rsidR="004D18AB" w:rsidRPr="00A93599" w:rsidRDefault="004D18AB" w:rsidP="00FE6280">
      <w:r w:rsidRPr="00A93599">
        <w:t>Please bear with me as I recap on some housekeeping arrangements.</w:t>
      </w:r>
    </w:p>
    <w:p w:rsidR="0023234F" w:rsidRPr="00A93599" w:rsidRDefault="0023234F" w:rsidP="00FE6280"/>
    <w:p w:rsidR="00694BD7" w:rsidRPr="00A93599" w:rsidRDefault="00694BD7" w:rsidP="00FE6280"/>
    <w:tbl>
      <w:tblPr>
        <w:tblW w:w="9374" w:type="dxa"/>
        <w:tblCellSpacing w:w="15" w:type="dxa"/>
        <w:tblInd w:w="108" w:type="dxa"/>
        <w:tblLayout w:type="fixed"/>
        <w:tblLook w:val="04A0" w:firstRow="1" w:lastRow="0" w:firstColumn="1" w:lastColumn="0" w:noHBand="0" w:noVBand="1"/>
      </w:tblPr>
      <w:tblGrid>
        <w:gridCol w:w="8964"/>
        <w:gridCol w:w="315"/>
        <w:gridCol w:w="95"/>
      </w:tblGrid>
      <w:tr w:rsidR="00D35CF9" w:rsidRPr="00A93599" w:rsidTr="008E793B">
        <w:trPr>
          <w:trHeight w:val="20"/>
          <w:tblCellSpacing w:w="15" w:type="dxa"/>
        </w:trPr>
        <w:tc>
          <w:tcPr>
            <w:tcW w:w="8919" w:type="dxa"/>
            <w:tcMar>
              <w:top w:w="15" w:type="dxa"/>
              <w:left w:w="15" w:type="dxa"/>
              <w:bottom w:w="15" w:type="dxa"/>
              <w:right w:w="15" w:type="dxa"/>
            </w:tcMar>
            <w:vAlign w:val="center"/>
          </w:tcPr>
          <w:p w:rsidR="00D35CF9" w:rsidRPr="007833F0" w:rsidRDefault="00D35CF9" w:rsidP="00D35CF9">
            <w:pPr>
              <w:spacing w:after="200" w:line="276" w:lineRule="auto"/>
              <w:jc w:val="center"/>
              <w:rPr>
                <w:b/>
                <w:sz w:val="28"/>
                <w:szCs w:val="22"/>
                <w:u w:val="single"/>
              </w:rPr>
            </w:pPr>
            <w:r w:rsidRPr="007833F0">
              <w:rPr>
                <w:b/>
                <w:sz w:val="28"/>
                <w:szCs w:val="22"/>
                <w:u w:val="single"/>
              </w:rPr>
              <w:t>Very, Very Important </w:t>
            </w:r>
            <w:r w:rsidR="00A93599" w:rsidRPr="007833F0">
              <w:rPr>
                <w:b/>
                <w:sz w:val="28"/>
                <w:szCs w:val="22"/>
                <w:u w:val="single"/>
              </w:rPr>
              <w:t xml:space="preserve">Household </w:t>
            </w:r>
            <w:r w:rsidRPr="007833F0">
              <w:rPr>
                <w:b/>
                <w:sz w:val="28"/>
                <w:szCs w:val="22"/>
                <w:u w:val="single"/>
              </w:rPr>
              <w:t>Issue</w:t>
            </w:r>
            <w:r w:rsidR="00332267" w:rsidRPr="007833F0">
              <w:rPr>
                <w:b/>
                <w:sz w:val="28"/>
                <w:szCs w:val="22"/>
                <w:u w:val="single"/>
              </w:rPr>
              <w:t>s</w:t>
            </w:r>
          </w:p>
          <w:p w:rsidR="00D35CF9" w:rsidRPr="007833F0" w:rsidRDefault="00D35CF9" w:rsidP="00401635">
            <w:pPr>
              <w:spacing w:after="200" w:line="276" w:lineRule="auto"/>
              <w:rPr>
                <w:szCs w:val="22"/>
              </w:rPr>
            </w:pPr>
            <w:r w:rsidRPr="007833F0">
              <w:rPr>
                <w:szCs w:val="22"/>
              </w:rPr>
              <w:t xml:space="preserve">We would ask parents </w:t>
            </w:r>
            <w:r w:rsidRPr="007833F0">
              <w:rPr>
                <w:szCs w:val="22"/>
                <w:u w:val="single"/>
              </w:rPr>
              <w:t xml:space="preserve">not </w:t>
            </w:r>
            <w:r w:rsidRPr="007833F0">
              <w:rPr>
                <w:szCs w:val="22"/>
              </w:rPr>
              <w:t xml:space="preserve">to park on the far side of the road from the school or in front of the school gate as this obscures the view for children crossing and constricts the flow of traffic on the road.  Children will remain with their teacher until a parent or minder collects them. The ONLY exception to this is if a parent sends a note to </w:t>
            </w:r>
            <w:r w:rsidR="00102041" w:rsidRPr="007833F0">
              <w:rPr>
                <w:szCs w:val="22"/>
              </w:rPr>
              <w:t>say the child may go home alone.</w:t>
            </w:r>
          </w:p>
          <w:p w:rsidR="00102041" w:rsidRPr="007833F0" w:rsidRDefault="00102041" w:rsidP="00401635">
            <w:pPr>
              <w:spacing w:after="200" w:line="276" w:lineRule="auto"/>
              <w:rPr>
                <w:szCs w:val="22"/>
              </w:rPr>
            </w:pPr>
            <w:r w:rsidRPr="007833F0">
              <w:rPr>
                <w:szCs w:val="22"/>
              </w:rPr>
              <w:t>If children are to be picked up by someone other than a parent a note to this effect must be given to the class teacher</w:t>
            </w:r>
            <w:r w:rsidR="004D18AB" w:rsidRPr="007833F0">
              <w:rPr>
                <w:szCs w:val="22"/>
              </w:rPr>
              <w:t xml:space="preserve">. Children </w:t>
            </w:r>
            <w:r w:rsidR="004D18AB" w:rsidRPr="007833F0">
              <w:rPr>
                <w:b/>
                <w:szCs w:val="22"/>
                <w:u w:val="single"/>
              </w:rPr>
              <w:t>MUST</w:t>
            </w:r>
            <w:r w:rsidR="004D18AB" w:rsidRPr="007833F0">
              <w:rPr>
                <w:szCs w:val="22"/>
              </w:rPr>
              <w:t xml:space="preserve"> be collected </w:t>
            </w:r>
            <w:r w:rsidR="004D18AB" w:rsidRPr="007833F0">
              <w:rPr>
                <w:b/>
                <w:szCs w:val="22"/>
                <w:u w:val="single"/>
              </w:rPr>
              <w:t>PROMPTLY</w:t>
            </w:r>
            <w:r w:rsidR="004D18AB" w:rsidRPr="007833F0">
              <w:rPr>
                <w:szCs w:val="22"/>
              </w:rPr>
              <w:t xml:space="preserve"> as teachers have other classes to teach.</w:t>
            </w:r>
          </w:p>
          <w:p w:rsidR="004D18AB" w:rsidRPr="007833F0" w:rsidRDefault="004D18AB" w:rsidP="00401635">
            <w:pPr>
              <w:spacing w:after="200" w:line="276" w:lineRule="auto"/>
              <w:rPr>
                <w:szCs w:val="22"/>
              </w:rPr>
            </w:pPr>
            <w:r w:rsidRPr="007833F0">
              <w:rPr>
                <w:szCs w:val="22"/>
              </w:rPr>
              <w:lastRenderedPageBreak/>
              <w:t>Children should not arrive in school before 8:40</w:t>
            </w:r>
            <w:r w:rsidR="007F7A14">
              <w:rPr>
                <w:szCs w:val="22"/>
              </w:rPr>
              <w:t>am</w:t>
            </w:r>
            <w:r w:rsidRPr="007833F0">
              <w:rPr>
                <w:szCs w:val="22"/>
              </w:rPr>
              <w:t xml:space="preserve"> as teachers are not available to supervise before this time and there would be Child Protection issues.</w:t>
            </w:r>
            <w:r w:rsidR="00332267" w:rsidRPr="007833F0">
              <w:rPr>
                <w:szCs w:val="22"/>
              </w:rPr>
              <w:t xml:space="preserve"> </w:t>
            </w:r>
            <w:r w:rsidRPr="007833F0">
              <w:rPr>
                <w:szCs w:val="22"/>
              </w:rPr>
              <w:t>The only exception to this is if a child is going to</w:t>
            </w:r>
            <w:r w:rsidR="00332267" w:rsidRPr="007833F0">
              <w:rPr>
                <w:szCs w:val="22"/>
              </w:rPr>
              <w:t xml:space="preserve"> </w:t>
            </w:r>
            <w:r w:rsidR="00332267" w:rsidRPr="008E793B">
              <w:rPr>
                <w:b/>
                <w:szCs w:val="22"/>
              </w:rPr>
              <w:t>Breakfast Club. This runs from 8:00am until 8:45am and costs £1.50 per day</w:t>
            </w:r>
            <w:r w:rsidR="00332267" w:rsidRPr="007833F0">
              <w:rPr>
                <w:szCs w:val="22"/>
              </w:rPr>
              <w:t>.</w:t>
            </w:r>
            <w:r w:rsidR="008E793B">
              <w:rPr>
                <w:szCs w:val="22"/>
              </w:rPr>
              <w:t xml:space="preserve"> </w:t>
            </w:r>
            <w:r w:rsidR="008E793B" w:rsidRPr="008E793B">
              <w:rPr>
                <w:b/>
                <w:szCs w:val="22"/>
              </w:rPr>
              <w:t xml:space="preserve">Mrs </w:t>
            </w:r>
            <w:proofErr w:type="spellStart"/>
            <w:r w:rsidR="008E793B" w:rsidRPr="008E793B">
              <w:rPr>
                <w:b/>
                <w:szCs w:val="22"/>
              </w:rPr>
              <w:t>McKinty</w:t>
            </w:r>
            <w:proofErr w:type="spellEnd"/>
            <w:r w:rsidR="008E793B" w:rsidRPr="008E793B">
              <w:rPr>
                <w:b/>
                <w:szCs w:val="22"/>
              </w:rPr>
              <w:t xml:space="preserve"> will take this hour.</w:t>
            </w:r>
          </w:p>
          <w:p w:rsidR="007833F0" w:rsidRDefault="00332267" w:rsidP="007833F0">
            <w:pPr>
              <w:spacing w:after="200" w:line="276" w:lineRule="auto"/>
              <w:rPr>
                <w:szCs w:val="22"/>
                <w:u w:val="single"/>
              </w:rPr>
            </w:pPr>
            <w:r w:rsidRPr="007833F0">
              <w:rPr>
                <w:szCs w:val="22"/>
              </w:rPr>
              <w:t xml:space="preserve">If a child is absent from school for a day, </w:t>
            </w:r>
            <w:r w:rsidRPr="007833F0">
              <w:rPr>
                <w:b/>
                <w:szCs w:val="22"/>
                <w:u w:val="single"/>
              </w:rPr>
              <w:t>it is essential to send a note giving a reason for any absence – morning or afternoon.</w:t>
            </w:r>
            <w:r w:rsidRPr="007833F0">
              <w:rPr>
                <w:b/>
                <w:szCs w:val="22"/>
              </w:rPr>
              <w:t xml:space="preserve"> </w:t>
            </w:r>
            <w:r w:rsidRPr="007833F0">
              <w:rPr>
                <w:szCs w:val="22"/>
              </w:rPr>
              <w:t>If a child is ill or may be contagious please do not send them to school. If a child falls ill in school, we will contact you to collect them.</w:t>
            </w:r>
            <w:r w:rsidR="007833F0" w:rsidRPr="007833F0">
              <w:rPr>
                <w:szCs w:val="22"/>
                <w:u w:val="single"/>
              </w:rPr>
              <w:t xml:space="preserve"> </w:t>
            </w:r>
          </w:p>
          <w:p w:rsidR="00332267" w:rsidRPr="007833F0" w:rsidRDefault="007833F0" w:rsidP="00401635">
            <w:pPr>
              <w:spacing w:after="200" w:line="276" w:lineRule="auto"/>
              <w:rPr>
                <w:szCs w:val="22"/>
                <w:u w:val="single"/>
              </w:rPr>
            </w:pPr>
            <w:r w:rsidRPr="007833F0">
              <w:rPr>
                <w:szCs w:val="22"/>
                <w:u w:val="single"/>
              </w:rPr>
              <w:t xml:space="preserve">Application Forms for </w:t>
            </w:r>
            <w:r w:rsidRPr="004B1DA7">
              <w:rPr>
                <w:b/>
                <w:szCs w:val="22"/>
                <w:u w:val="single"/>
              </w:rPr>
              <w:t>FREE SCHOOL MEALS</w:t>
            </w:r>
            <w:r w:rsidRPr="007833F0">
              <w:rPr>
                <w:szCs w:val="22"/>
                <w:u w:val="single"/>
              </w:rPr>
              <w:t xml:space="preserve"> are available from the office</w:t>
            </w:r>
            <w:r w:rsidRPr="007833F0">
              <w:rPr>
                <w:szCs w:val="22"/>
              </w:rPr>
              <w:t xml:space="preserve"> Please apply for these if you feel that you are eligible.</w:t>
            </w:r>
          </w:p>
          <w:p w:rsidR="00332267" w:rsidRDefault="007833F0" w:rsidP="00401635">
            <w:pPr>
              <w:spacing w:after="200" w:line="276" w:lineRule="auto"/>
              <w:rPr>
                <w:szCs w:val="22"/>
              </w:rPr>
            </w:pPr>
            <w:r w:rsidRPr="007833F0">
              <w:rPr>
                <w:b/>
                <w:szCs w:val="22"/>
                <w:u w:val="single"/>
              </w:rPr>
              <w:t>School Meals</w:t>
            </w:r>
            <w:r w:rsidRPr="007833F0">
              <w:rPr>
                <w:szCs w:val="22"/>
              </w:rPr>
              <w:t xml:space="preserve"> </w:t>
            </w:r>
            <w:r w:rsidR="00332267" w:rsidRPr="007833F0">
              <w:rPr>
                <w:szCs w:val="22"/>
              </w:rPr>
              <w:t xml:space="preserve">The cost of a school dinner is </w:t>
            </w:r>
            <w:r w:rsidR="00332267" w:rsidRPr="007833F0">
              <w:rPr>
                <w:b/>
                <w:szCs w:val="22"/>
              </w:rPr>
              <w:t>£2.60 per day or £13 per week</w:t>
            </w:r>
            <w:r w:rsidR="00332267" w:rsidRPr="007833F0">
              <w:rPr>
                <w:szCs w:val="22"/>
              </w:rPr>
              <w:t>.</w:t>
            </w:r>
            <w:r w:rsidR="00A93599" w:rsidRPr="007833F0">
              <w:rPr>
                <w:szCs w:val="22"/>
              </w:rPr>
              <w:t xml:space="preserve"> </w:t>
            </w:r>
            <w:r w:rsidR="00332267" w:rsidRPr="007833F0">
              <w:rPr>
                <w:szCs w:val="22"/>
              </w:rPr>
              <w:t>It would greatly help if all tickets were purchased on a Monday morning</w:t>
            </w:r>
            <w:r w:rsidR="00A93599" w:rsidRPr="007833F0">
              <w:rPr>
                <w:szCs w:val="22"/>
              </w:rPr>
              <w:t xml:space="preserve"> as this would enable the secretary to deal with other things throughout the week. </w:t>
            </w:r>
            <w:r>
              <w:rPr>
                <w:szCs w:val="22"/>
              </w:rPr>
              <w:t>Only i</w:t>
            </w:r>
            <w:r w:rsidR="00A93599" w:rsidRPr="007833F0">
              <w:rPr>
                <w:szCs w:val="22"/>
              </w:rPr>
              <w:t>n an emergency may a ticket be purchased from the class teacher through the week.</w:t>
            </w:r>
          </w:p>
          <w:p w:rsidR="007833F0" w:rsidRDefault="004B1DA7" w:rsidP="007833F0">
            <w:pPr>
              <w:spacing w:after="200" w:line="276" w:lineRule="auto"/>
              <w:rPr>
                <w:b/>
                <w:szCs w:val="22"/>
              </w:rPr>
            </w:pPr>
            <w:r w:rsidRPr="00140B46">
              <w:rPr>
                <w:b/>
                <w:szCs w:val="22"/>
                <w:u w:val="single"/>
              </w:rPr>
              <w:t>NB</w:t>
            </w:r>
            <w:r w:rsidR="00140B46" w:rsidRPr="00140B46">
              <w:rPr>
                <w:b/>
                <w:szCs w:val="22"/>
                <w:u w:val="single"/>
              </w:rPr>
              <w:t>.</w:t>
            </w:r>
            <w:r w:rsidRPr="00140B46">
              <w:rPr>
                <w:b/>
                <w:szCs w:val="22"/>
                <w:u w:val="single"/>
              </w:rPr>
              <w:t xml:space="preserve"> </w:t>
            </w:r>
            <w:r w:rsidR="007833F0" w:rsidRPr="00140B46">
              <w:rPr>
                <w:b/>
                <w:szCs w:val="22"/>
                <w:u w:val="single"/>
              </w:rPr>
              <w:t xml:space="preserve">Phone Calls </w:t>
            </w:r>
            <w:r w:rsidRPr="00140B46">
              <w:rPr>
                <w:b/>
                <w:szCs w:val="22"/>
                <w:u w:val="single"/>
              </w:rPr>
              <w:t>from</w:t>
            </w:r>
            <w:r w:rsidR="007833F0" w:rsidRPr="00140B46">
              <w:rPr>
                <w:b/>
                <w:szCs w:val="22"/>
                <w:u w:val="single"/>
              </w:rPr>
              <w:t xml:space="preserve"> School</w:t>
            </w:r>
            <w:r w:rsidR="007833F0">
              <w:rPr>
                <w:szCs w:val="22"/>
              </w:rPr>
              <w:t xml:space="preserve">. As so many of the calls made to parents are now made to mobile phones it is with reluctance that the following charges will have to be made for non- essential calls: </w:t>
            </w:r>
            <w:r w:rsidR="007833F0" w:rsidRPr="00140B46">
              <w:rPr>
                <w:b/>
                <w:szCs w:val="22"/>
                <w:u w:val="single"/>
              </w:rPr>
              <w:t>£5 per family for the school year</w:t>
            </w:r>
            <w:r w:rsidR="007833F0" w:rsidRPr="007833F0">
              <w:rPr>
                <w:b/>
                <w:szCs w:val="22"/>
              </w:rPr>
              <w:t>.</w:t>
            </w:r>
            <w:r w:rsidR="007833F0">
              <w:rPr>
                <w:szCs w:val="22"/>
              </w:rPr>
              <w:t xml:space="preserve"> </w:t>
            </w:r>
          </w:p>
          <w:p w:rsidR="007833F0" w:rsidRDefault="007833F0" w:rsidP="007833F0">
            <w:pPr>
              <w:spacing w:after="200" w:line="276" w:lineRule="auto"/>
              <w:rPr>
                <w:b/>
                <w:szCs w:val="22"/>
              </w:rPr>
            </w:pPr>
            <w:r w:rsidRPr="007833F0">
              <w:rPr>
                <w:b/>
                <w:szCs w:val="22"/>
              </w:rPr>
              <w:t>*Please ensure that we have up-to–date numbers. Only the nominated 3 numbers will be contacted. Where we will then use text to parents in which case only 1 number will be used.</w:t>
            </w:r>
          </w:p>
          <w:p w:rsidR="008E793B" w:rsidRDefault="008E793B" w:rsidP="008E793B">
            <w:pPr>
              <w:pStyle w:val="ListParagraph"/>
              <w:numPr>
                <w:ilvl w:val="0"/>
                <w:numId w:val="1"/>
              </w:numPr>
              <w:spacing w:after="200" w:line="276" w:lineRule="auto"/>
              <w:rPr>
                <w:b/>
                <w:szCs w:val="22"/>
              </w:rPr>
            </w:pPr>
            <w:r>
              <w:rPr>
                <w:b/>
                <w:szCs w:val="22"/>
              </w:rPr>
              <w:t>P1 children will finish at 12:00 noon for the month of September.</w:t>
            </w:r>
          </w:p>
          <w:p w:rsidR="008E793B" w:rsidRDefault="008E793B" w:rsidP="008E793B">
            <w:pPr>
              <w:pStyle w:val="ListParagraph"/>
              <w:numPr>
                <w:ilvl w:val="0"/>
                <w:numId w:val="1"/>
              </w:numPr>
              <w:spacing w:after="200" w:line="276" w:lineRule="auto"/>
              <w:rPr>
                <w:b/>
                <w:szCs w:val="22"/>
              </w:rPr>
            </w:pPr>
            <w:r>
              <w:rPr>
                <w:b/>
                <w:szCs w:val="22"/>
              </w:rPr>
              <w:t>P2 and P3 will finish at 2:00pm</w:t>
            </w:r>
          </w:p>
          <w:p w:rsidR="008E793B" w:rsidRDefault="008E793B" w:rsidP="008E793B">
            <w:pPr>
              <w:pStyle w:val="ListParagraph"/>
              <w:numPr>
                <w:ilvl w:val="0"/>
                <w:numId w:val="1"/>
              </w:numPr>
              <w:spacing w:after="200" w:line="276" w:lineRule="auto"/>
              <w:rPr>
                <w:b/>
                <w:szCs w:val="22"/>
              </w:rPr>
            </w:pPr>
            <w:r>
              <w:rPr>
                <w:b/>
                <w:szCs w:val="22"/>
              </w:rPr>
              <w:t>P4, P5, P6, P7 will finish at 3:00pm</w:t>
            </w:r>
          </w:p>
          <w:p w:rsidR="008E793B" w:rsidRDefault="008E793B" w:rsidP="008E793B">
            <w:pPr>
              <w:pStyle w:val="ListParagraph"/>
              <w:numPr>
                <w:ilvl w:val="0"/>
                <w:numId w:val="1"/>
              </w:numPr>
              <w:spacing w:after="200" w:line="276" w:lineRule="auto"/>
              <w:rPr>
                <w:b/>
                <w:szCs w:val="22"/>
              </w:rPr>
            </w:pPr>
            <w:r>
              <w:rPr>
                <w:b/>
                <w:szCs w:val="22"/>
              </w:rPr>
              <w:t>After school activities will finish at 3:50pm</w:t>
            </w:r>
            <w:r w:rsidR="004B1DA7">
              <w:rPr>
                <w:b/>
                <w:szCs w:val="22"/>
              </w:rPr>
              <w:t>. (These will start again the week of Monday 10</w:t>
            </w:r>
            <w:r w:rsidR="004B1DA7" w:rsidRPr="004B1DA7">
              <w:rPr>
                <w:b/>
                <w:szCs w:val="22"/>
                <w:vertAlign w:val="superscript"/>
              </w:rPr>
              <w:t>th</w:t>
            </w:r>
            <w:r w:rsidR="004B1DA7">
              <w:rPr>
                <w:b/>
                <w:szCs w:val="22"/>
              </w:rPr>
              <w:t xml:space="preserve"> September and a timetable will be sent home next week.)</w:t>
            </w:r>
          </w:p>
          <w:p w:rsidR="008E793B" w:rsidRDefault="008E793B" w:rsidP="008E793B">
            <w:pPr>
              <w:pStyle w:val="ListParagraph"/>
              <w:numPr>
                <w:ilvl w:val="0"/>
                <w:numId w:val="1"/>
              </w:numPr>
              <w:spacing w:after="200" w:line="276" w:lineRule="auto"/>
              <w:rPr>
                <w:b/>
                <w:szCs w:val="22"/>
              </w:rPr>
            </w:pPr>
            <w:r>
              <w:rPr>
                <w:b/>
                <w:szCs w:val="22"/>
              </w:rPr>
              <w:t>After School’s Club has resumed and will cost £2.50 per day. Mrs Rainey will take this hour.</w:t>
            </w:r>
          </w:p>
          <w:p w:rsidR="008E793B" w:rsidRPr="008E793B" w:rsidRDefault="008E793B" w:rsidP="008E793B">
            <w:pPr>
              <w:pStyle w:val="ListParagraph"/>
              <w:spacing w:after="200" w:line="276" w:lineRule="auto"/>
              <w:rPr>
                <w:b/>
                <w:szCs w:val="22"/>
                <w:u w:val="single"/>
              </w:rPr>
            </w:pPr>
          </w:p>
          <w:p w:rsidR="008E793B" w:rsidRDefault="00140B46" w:rsidP="008E793B">
            <w:pPr>
              <w:pStyle w:val="ListParagraph"/>
              <w:spacing w:after="200" w:line="276" w:lineRule="auto"/>
              <w:jc w:val="center"/>
              <w:rPr>
                <w:b/>
                <w:szCs w:val="22"/>
                <w:u w:val="single"/>
              </w:rPr>
            </w:pPr>
            <w:proofErr w:type="spellStart"/>
            <w:proofErr w:type="gramStart"/>
            <w:r>
              <w:rPr>
                <w:b/>
                <w:szCs w:val="22"/>
                <w:u w:val="single"/>
              </w:rPr>
              <w:t>NB.</w:t>
            </w:r>
            <w:r w:rsidR="008E793B" w:rsidRPr="008E793B">
              <w:rPr>
                <w:b/>
                <w:szCs w:val="22"/>
                <w:u w:val="single"/>
              </w:rPr>
              <w:t>Vetting</w:t>
            </w:r>
            <w:proofErr w:type="spellEnd"/>
            <w:proofErr w:type="gramEnd"/>
            <w:r w:rsidR="008E793B" w:rsidRPr="008E793B">
              <w:rPr>
                <w:b/>
                <w:szCs w:val="22"/>
                <w:u w:val="single"/>
              </w:rPr>
              <w:t xml:space="preserve"> Forms </w:t>
            </w:r>
            <w:r w:rsidR="008E793B">
              <w:rPr>
                <w:b/>
                <w:szCs w:val="22"/>
                <w:u w:val="single"/>
              </w:rPr>
              <w:t xml:space="preserve">and Car Insurance </w:t>
            </w:r>
            <w:r w:rsidR="008E793B" w:rsidRPr="008E793B">
              <w:rPr>
                <w:b/>
                <w:szCs w:val="22"/>
                <w:u w:val="single"/>
              </w:rPr>
              <w:t>for Volunteers</w:t>
            </w:r>
          </w:p>
          <w:p w:rsidR="008E793B" w:rsidRDefault="008E793B" w:rsidP="008E793B">
            <w:pPr>
              <w:pStyle w:val="ListParagraph"/>
              <w:spacing w:after="200" w:line="276" w:lineRule="auto"/>
              <w:rPr>
                <w:b/>
                <w:szCs w:val="22"/>
              </w:rPr>
            </w:pPr>
            <w:r w:rsidRPr="008E793B">
              <w:rPr>
                <w:b/>
                <w:szCs w:val="22"/>
              </w:rPr>
              <w:t>Throughout the year we need parents to assist with school outings, hockey and football matches. Parents need to complete a vetting form as early as possible in September.</w:t>
            </w:r>
            <w:r w:rsidR="004B1DA7">
              <w:rPr>
                <w:b/>
                <w:szCs w:val="22"/>
              </w:rPr>
              <w:t xml:space="preserve"> </w:t>
            </w:r>
            <w:r>
              <w:rPr>
                <w:b/>
                <w:szCs w:val="22"/>
              </w:rPr>
              <w:t xml:space="preserve">Forms can be obtained from the school office. </w:t>
            </w:r>
            <w:r w:rsidRPr="008E793B">
              <w:rPr>
                <w:b/>
                <w:szCs w:val="22"/>
              </w:rPr>
              <w:t xml:space="preserve">If you are not </w:t>
            </w:r>
            <w:r w:rsidR="004B1DA7" w:rsidRPr="008E793B">
              <w:rPr>
                <w:b/>
                <w:szCs w:val="22"/>
              </w:rPr>
              <w:t>vetted,</w:t>
            </w:r>
            <w:r w:rsidRPr="008E793B">
              <w:rPr>
                <w:b/>
                <w:szCs w:val="22"/>
              </w:rPr>
              <w:t xml:space="preserve"> we cannot call on your services when required and this may mean your child will miss out on some activities.</w:t>
            </w:r>
          </w:p>
          <w:p w:rsidR="008E793B" w:rsidRDefault="008E793B" w:rsidP="008E793B">
            <w:pPr>
              <w:pStyle w:val="ListParagraph"/>
              <w:spacing w:after="200" w:line="276" w:lineRule="auto"/>
              <w:rPr>
                <w:b/>
                <w:szCs w:val="22"/>
              </w:rPr>
            </w:pPr>
            <w:r>
              <w:rPr>
                <w:b/>
                <w:szCs w:val="22"/>
              </w:rPr>
              <w:t xml:space="preserve">ANYONE WISHING TO HELP OUT WITH TRANSPORT ALSO NEEDS THE APPROPRIATE INSURANCE COVER ON THEIR </w:t>
            </w:r>
            <w:r w:rsidR="004B1DA7">
              <w:rPr>
                <w:b/>
                <w:szCs w:val="22"/>
              </w:rPr>
              <w:t>POLICY -</w:t>
            </w:r>
            <w:r>
              <w:rPr>
                <w:b/>
                <w:szCs w:val="22"/>
              </w:rPr>
              <w:t xml:space="preserve"> SO THIS NEEDS TO BE CHECKED.</w:t>
            </w:r>
          </w:p>
          <w:p w:rsidR="008E793B" w:rsidRDefault="008E793B" w:rsidP="008E793B">
            <w:pPr>
              <w:pStyle w:val="ListParagraph"/>
              <w:spacing w:after="200" w:line="276" w:lineRule="auto"/>
              <w:rPr>
                <w:b/>
                <w:szCs w:val="22"/>
              </w:rPr>
            </w:pPr>
          </w:p>
          <w:p w:rsidR="00140B46" w:rsidRDefault="00140B46" w:rsidP="008E793B">
            <w:pPr>
              <w:pStyle w:val="ListParagraph"/>
              <w:spacing w:after="200" w:line="276" w:lineRule="auto"/>
              <w:rPr>
                <w:b/>
                <w:szCs w:val="22"/>
              </w:rPr>
            </w:pPr>
            <w:r>
              <w:rPr>
                <w:b/>
                <w:szCs w:val="22"/>
              </w:rPr>
              <w:t>Use of photographs and data.</w:t>
            </w:r>
          </w:p>
          <w:p w:rsidR="00140B46" w:rsidRDefault="00140B46" w:rsidP="00140B46">
            <w:pPr>
              <w:pStyle w:val="ListParagraph"/>
              <w:spacing w:after="200" w:line="276" w:lineRule="auto"/>
              <w:rPr>
                <w:b/>
                <w:szCs w:val="22"/>
              </w:rPr>
            </w:pPr>
            <w:r>
              <w:rPr>
                <w:b/>
                <w:szCs w:val="22"/>
              </w:rPr>
              <w:t>Please Note: Teachers use photographs of children on Facebook and The school’s website – a form will be sent home for you to agree to your child’s image being used or you have the option to say you do not want their image used.</w:t>
            </w:r>
          </w:p>
          <w:p w:rsidR="00140B46" w:rsidRDefault="00140B46" w:rsidP="00140B46">
            <w:pPr>
              <w:pStyle w:val="ListParagraph"/>
              <w:spacing w:after="200" w:line="276" w:lineRule="auto"/>
              <w:rPr>
                <w:b/>
                <w:szCs w:val="22"/>
              </w:rPr>
            </w:pPr>
          </w:p>
          <w:p w:rsidR="00140B46" w:rsidRDefault="00140B46" w:rsidP="00140B46">
            <w:pPr>
              <w:pStyle w:val="ListParagraph"/>
              <w:spacing w:after="200" w:line="276" w:lineRule="auto"/>
              <w:rPr>
                <w:b/>
                <w:szCs w:val="22"/>
              </w:rPr>
            </w:pPr>
            <w:r>
              <w:rPr>
                <w:b/>
                <w:szCs w:val="22"/>
              </w:rPr>
              <w:t xml:space="preserve">Any data held by the school relating to yourself or your child will </w:t>
            </w:r>
            <w:r w:rsidR="007F7A14">
              <w:rPr>
                <w:b/>
                <w:szCs w:val="22"/>
              </w:rPr>
              <w:t>not be</w:t>
            </w:r>
            <w:r>
              <w:rPr>
                <w:b/>
                <w:szCs w:val="22"/>
              </w:rPr>
              <w:t xml:space="preserve"> shared with another party without your permission.</w:t>
            </w:r>
          </w:p>
          <w:p w:rsidR="007F7A14" w:rsidRPr="007F7A14" w:rsidRDefault="007F7A14" w:rsidP="00140B46">
            <w:pPr>
              <w:pStyle w:val="ListParagraph"/>
              <w:spacing w:after="200" w:line="276" w:lineRule="auto"/>
              <w:rPr>
                <w:b/>
                <w:szCs w:val="22"/>
                <w:u w:val="single"/>
              </w:rPr>
            </w:pPr>
            <w:r w:rsidRPr="007F7A14">
              <w:rPr>
                <w:b/>
                <w:szCs w:val="22"/>
                <w:u w:val="single"/>
              </w:rPr>
              <w:lastRenderedPageBreak/>
              <w:t>School Uniform</w:t>
            </w:r>
          </w:p>
          <w:p w:rsidR="007F7A14" w:rsidRDefault="007F7A14" w:rsidP="00140B46">
            <w:pPr>
              <w:pStyle w:val="ListParagraph"/>
              <w:spacing w:after="200" w:line="276" w:lineRule="auto"/>
              <w:rPr>
                <w:b/>
                <w:szCs w:val="22"/>
              </w:rPr>
            </w:pPr>
            <w:r>
              <w:rPr>
                <w:b/>
                <w:szCs w:val="22"/>
              </w:rPr>
              <w:t>We would encourage parents to adhere to school uniform at all times and label all of children’s clothing clearly with permanent marking.</w:t>
            </w:r>
          </w:p>
          <w:p w:rsidR="00140B46" w:rsidRPr="007F7A14" w:rsidRDefault="00140B46" w:rsidP="00140B46">
            <w:pPr>
              <w:pStyle w:val="ListParagraph"/>
              <w:spacing w:after="200" w:line="276" w:lineRule="auto"/>
              <w:rPr>
                <w:szCs w:val="22"/>
              </w:rPr>
            </w:pPr>
          </w:p>
          <w:p w:rsidR="007F7A14" w:rsidRPr="007F7A14" w:rsidRDefault="007F7A14" w:rsidP="00140B46">
            <w:pPr>
              <w:pStyle w:val="ListParagraph"/>
              <w:spacing w:after="200" w:line="276" w:lineRule="auto"/>
              <w:rPr>
                <w:b/>
                <w:szCs w:val="22"/>
                <w:u w:val="single"/>
              </w:rPr>
            </w:pPr>
            <w:r w:rsidRPr="007F7A14">
              <w:rPr>
                <w:b/>
                <w:szCs w:val="22"/>
                <w:u w:val="single"/>
              </w:rPr>
              <w:t>Healthy Break</w:t>
            </w:r>
          </w:p>
          <w:p w:rsidR="007F7A14" w:rsidRDefault="007F7A14" w:rsidP="00140B46">
            <w:pPr>
              <w:pStyle w:val="ListParagraph"/>
              <w:spacing w:after="200" w:line="276" w:lineRule="auto"/>
              <w:rPr>
                <w:b/>
                <w:szCs w:val="22"/>
                <w:u w:val="single"/>
              </w:rPr>
            </w:pPr>
            <w:r>
              <w:rPr>
                <w:b/>
                <w:szCs w:val="22"/>
              </w:rPr>
              <w:t xml:space="preserve">As we are involved in the Healthy Schools Initiative would you please send a piece of fruit or yoghurt for your child’s break or a scone or pancake. Only water or milk are permitted at break time. No Cordials are permitted. </w:t>
            </w:r>
            <w:r w:rsidRPr="007F7A14">
              <w:rPr>
                <w:b/>
                <w:szCs w:val="22"/>
                <w:u w:val="single"/>
              </w:rPr>
              <w:t>This is Government Policy.</w:t>
            </w:r>
          </w:p>
          <w:p w:rsidR="007F7A14" w:rsidRPr="007F7A14" w:rsidRDefault="007F7A14" w:rsidP="00140B46">
            <w:pPr>
              <w:pStyle w:val="ListParagraph"/>
              <w:spacing w:after="200" w:line="276" w:lineRule="auto"/>
              <w:rPr>
                <w:b/>
                <w:szCs w:val="22"/>
                <w:u w:val="single"/>
              </w:rPr>
            </w:pPr>
          </w:p>
          <w:p w:rsidR="00140B46" w:rsidRDefault="00140B46" w:rsidP="00140B46">
            <w:pPr>
              <w:pStyle w:val="ListParagraph"/>
              <w:spacing w:after="200" w:line="276" w:lineRule="auto"/>
              <w:rPr>
                <w:b/>
                <w:szCs w:val="22"/>
              </w:rPr>
            </w:pPr>
            <w:r>
              <w:rPr>
                <w:b/>
                <w:szCs w:val="22"/>
              </w:rPr>
              <w:t>This certainly seems to be a long and heavy missive but I hope you will understand and take time to read it and to digest the information!</w:t>
            </w:r>
          </w:p>
          <w:p w:rsidR="007E2B6F" w:rsidRDefault="007E2B6F" w:rsidP="00140B46">
            <w:pPr>
              <w:pStyle w:val="ListParagraph"/>
              <w:spacing w:after="200" w:line="276" w:lineRule="auto"/>
              <w:rPr>
                <w:b/>
                <w:szCs w:val="22"/>
              </w:rPr>
            </w:pPr>
          </w:p>
          <w:p w:rsidR="005605CE" w:rsidRDefault="005605CE" w:rsidP="00140B46">
            <w:pPr>
              <w:pStyle w:val="ListParagraph"/>
              <w:spacing w:after="200" w:line="276" w:lineRule="auto"/>
              <w:rPr>
                <w:b/>
                <w:szCs w:val="22"/>
              </w:rPr>
            </w:pPr>
          </w:p>
          <w:p w:rsidR="005605CE" w:rsidRDefault="005605CE" w:rsidP="00140B46">
            <w:pPr>
              <w:pStyle w:val="ListParagraph"/>
              <w:spacing w:after="200" w:line="276" w:lineRule="auto"/>
              <w:rPr>
                <w:b/>
                <w:szCs w:val="22"/>
              </w:rPr>
            </w:pPr>
            <w:r>
              <w:rPr>
                <w:b/>
                <w:szCs w:val="22"/>
              </w:rPr>
              <w:t>Yours sincerely,</w:t>
            </w:r>
          </w:p>
          <w:p w:rsidR="005605CE" w:rsidRDefault="005605CE" w:rsidP="00140B46">
            <w:pPr>
              <w:pStyle w:val="ListParagraph"/>
              <w:spacing w:after="200" w:line="276" w:lineRule="auto"/>
              <w:rPr>
                <w:b/>
                <w:szCs w:val="22"/>
              </w:rPr>
            </w:pPr>
          </w:p>
          <w:p w:rsidR="007E2B6F" w:rsidRPr="00140B46" w:rsidRDefault="007E2B6F" w:rsidP="00140B46">
            <w:pPr>
              <w:pStyle w:val="ListParagraph"/>
              <w:spacing w:after="200" w:line="276" w:lineRule="auto"/>
              <w:rPr>
                <w:b/>
                <w:szCs w:val="22"/>
              </w:rPr>
            </w:pPr>
            <w:r>
              <w:rPr>
                <w:b/>
                <w:szCs w:val="22"/>
              </w:rPr>
              <w:t>Florence Mairs (Principal)</w:t>
            </w:r>
          </w:p>
          <w:p w:rsidR="008E793B" w:rsidRPr="008E793B" w:rsidRDefault="008E793B" w:rsidP="008E793B">
            <w:pPr>
              <w:pStyle w:val="ListParagraph"/>
              <w:spacing w:after="200" w:line="276" w:lineRule="auto"/>
              <w:jc w:val="center"/>
              <w:rPr>
                <w:b/>
                <w:szCs w:val="22"/>
              </w:rPr>
            </w:pPr>
          </w:p>
          <w:p w:rsidR="007833F0" w:rsidRDefault="007833F0" w:rsidP="00401635">
            <w:pPr>
              <w:spacing w:after="200" w:line="276" w:lineRule="auto"/>
              <w:rPr>
                <w:szCs w:val="22"/>
              </w:rPr>
            </w:pPr>
          </w:p>
          <w:p w:rsidR="00A93599" w:rsidRPr="007833F0" w:rsidRDefault="00A93599" w:rsidP="00401635">
            <w:pPr>
              <w:spacing w:after="200" w:line="276" w:lineRule="auto"/>
              <w:rPr>
                <w:szCs w:val="22"/>
              </w:rPr>
            </w:pPr>
          </w:p>
          <w:p w:rsidR="00332267" w:rsidRPr="007833F0" w:rsidRDefault="00332267" w:rsidP="007833F0">
            <w:pPr>
              <w:spacing w:after="200" w:line="276" w:lineRule="auto"/>
              <w:rPr>
                <w:sz w:val="28"/>
                <w:szCs w:val="22"/>
              </w:rPr>
            </w:pPr>
          </w:p>
        </w:tc>
        <w:tc>
          <w:tcPr>
            <w:tcW w:w="285" w:type="dxa"/>
            <w:tcMar>
              <w:top w:w="15" w:type="dxa"/>
              <w:left w:w="15" w:type="dxa"/>
              <w:bottom w:w="15" w:type="dxa"/>
              <w:right w:w="15" w:type="dxa"/>
            </w:tcMar>
            <w:vAlign w:val="center"/>
          </w:tcPr>
          <w:p w:rsidR="007D75A8" w:rsidRPr="00A93599" w:rsidRDefault="007D75A8">
            <w:pPr>
              <w:rPr>
                <w:i/>
                <w:sz w:val="28"/>
              </w:rPr>
            </w:pPr>
          </w:p>
        </w:tc>
        <w:tc>
          <w:tcPr>
            <w:tcW w:w="50" w:type="dxa"/>
            <w:tcMar>
              <w:top w:w="15" w:type="dxa"/>
              <w:left w:w="15" w:type="dxa"/>
              <w:bottom w:w="15" w:type="dxa"/>
              <w:right w:w="15" w:type="dxa"/>
            </w:tcMar>
            <w:vAlign w:val="center"/>
          </w:tcPr>
          <w:p w:rsidR="007D75A8" w:rsidRPr="00A93599" w:rsidRDefault="007D75A8">
            <w:pPr>
              <w:jc w:val="center"/>
              <w:rPr>
                <w:i/>
                <w:sz w:val="28"/>
              </w:rPr>
            </w:pPr>
          </w:p>
        </w:tc>
      </w:tr>
    </w:tbl>
    <w:p w:rsidR="009C2F4D" w:rsidRPr="00A93599" w:rsidRDefault="009C2F4D" w:rsidP="00FE6280">
      <w:pPr>
        <w:rPr>
          <w:sz w:val="20"/>
        </w:rPr>
      </w:pPr>
    </w:p>
    <w:p w:rsidR="00694BD7" w:rsidRPr="00A93599" w:rsidRDefault="00694BD7" w:rsidP="00FE6280"/>
    <w:p w:rsidR="00694BD7" w:rsidRPr="00A93599" w:rsidRDefault="00694BD7" w:rsidP="00FE6280"/>
    <w:p w:rsidR="00694BD7" w:rsidRPr="00A93599" w:rsidRDefault="00694BD7" w:rsidP="00FE6280"/>
    <w:p w:rsidR="00694BD7" w:rsidRPr="00A93599" w:rsidRDefault="00694BD7" w:rsidP="00FE6280"/>
    <w:p w:rsidR="00694BD7" w:rsidRPr="00A93599" w:rsidRDefault="00694BD7" w:rsidP="00FE6280"/>
    <w:p w:rsidR="00694BD7" w:rsidRPr="00A93599" w:rsidRDefault="00694BD7" w:rsidP="00FE6280"/>
    <w:p w:rsidR="00694BD7" w:rsidRPr="00A93599" w:rsidRDefault="00694BD7" w:rsidP="00FE6280"/>
    <w:p w:rsidR="00C71A7F" w:rsidRPr="00A93599" w:rsidRDefault="00C71A7F" w:rsidP="00FE6280">
      <w:pPr>
        <w:rPr>
          <w:sz w:val="18"/>
        </w:rPr>
      </w:pPr>
    </w:p>
    <w:sectPr w:rsidR="00C71A7F" w:rsidRPr="00A93599" w:rsidSect="007833F0">
      <w:pgSz w:w="11906" w:h="16838"/>
      <w:pgMar w:top="567" w:right="97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B9B"/>
    <w:multiLevelType w:val="hybridMultilevel"/>
    <w:tmpl w:val="12E2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60"/>
    <w:rsid w:val="00010EB8"/>
    <w:rsid w:val="00034E8E"/>
    <w:rsid w:val="000C5460"/>
    <w:rsid w:val="00102041"/>
    <w:rsid w:val="00140B46"/>
    <w:rsid w:val="001B10F8"/>
    <w:rsid w:val="001B314D"/>
    <w:rsid w:val="00223EDD"/>
    <w:rsid w:val="0023234F"/>
    <w:rsid w:val="00255438"/>
    <w:rsid w:val="002A6829"/>
    <w:rsid w:val="002C7E10"/>
    <w:rsid w:val="00332267"/>
    <w:rsid w:val="00401635"/>
    <w:rsid w:val="0041533A"/>
    <w:rsid w:val="00487730"/>
    <w:rsid w:val="004B1DA7"/>
    <w:rsid w:val="004D18AB"/>
    <w:rsid w:val="005065F7"/>
    <w:rsid w:val="005605CE"/>
    <w:rsid w:val="005D5390"/>
    <w:rsid w:val="00664255"/>
    <w:rsid w:val="00694BD7"/>
    <w:rsid w:val="00710338"/>
    <w:rsid w:val="0077731F"/>
    <w:rsid w:val="007833F0"/>
    <w:rsid w:val="007868DF"/>
    <w:rsid w:val="007B10ED"/>
    <w:rsid w:val="007D0C5E"/>
    <w:rsid w:val="007D3C2F"/>
    <w:rsid w:val="007D75A8"/>
    <w:rsid w:val="007E2B6F"/>
    <w:rsid w:val="007F7A14"/>
    <w:rsid w:val="00892500"/>
    <w:rsid w:val="008A0FE2"/>
    <w:rsid w:val="008A1E84"/>
    <w:rsid w:val="008E793B"/>
    <w:rsid w:val="009337E3"/>
    <w:rsid w:val="009A3A6B"/>
    <w:rsid w:val="009C2F4D"/>
    <w:rsid w:val="00A04E4E"/>
    <w:rsid w:val="00A07ACF"/>
    <w:rsid w:val="00A15A5D"/>
    <w:rsid w:val="00A30ED6"/>
    <w:rsid w:val="00A83C8E"/>
    <w:rsid w:val="00A84F9C"/>
    <w:rsid w:val="00A93599"/>
    <w:rsid w:val="00AB3C1A"/>
    <w:rsid w:val="00AE117E"/>
    <w:rsid w:val="00AF6993"/>
    <w:rsid w:val="00B04A82"/>
    <w:rsid w:val="00B23F94"/>
    <w:rsid w:val="00B61C05"/>
    <w:rsid w:val="00BC4354"/>
    <w:rsid w:val="00C36CA0"/>
    <w:rsid w:val="00C71A7F"/>
    <w:rsid w:val="00D26AEB"/>
    <w:rsid w:val="00D35CF9"/>
    <w:rsid w:val="00DB44DC"/>
    <w:rsid w:val="00DD6BA5"/>
    <w:rsid w:val="00DF7FF5"/>
    <w:rsid w:val="00E10347"/>
    <w:rsid w:val="00E749A4"/>
    <w:rsid w:val="00EB5B5F"/>
    <w:rsid w:val="00EC7E76"/>
    <w:rsid w:val="00EF3D75"/>
    <w:rsid w:val="00F316A5"/>
    <w:rsid w:val="00FA44BD"/>
    <w:rsid w:val="00FE21FD"/>
    <w:rsid w:val="00FE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AA126-E2FF-4CF8-83DF-0A0F95BA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4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A5D"/>
    <w:rPr>
      <w:rFonts w:ascii="Segoe UI" w:eastAsia="Times New Roman" w:hAnsi="Segoe UI" w:cs="Segoe UI"/>
      <w:sz w:val="18"/>
      <w:szCs w:val="18"/>
    </w:rPr>
  </w:style>
  <w:style w:type="character" w:styleId="Hyperlink">
    <w:name w:val="Hyperlink"/>
    <w:basedOn w:val="DefaultParagraphFont"/>
    <w:uiPriority w:val="99"/>
    <w:semiHidden/>
    <w:unhideWhenUsed/>
    <w:rsid w:val="007D75A8"/>
    <w:rPr>
      <w:color w:val="0000FF"/>
      <w:u w:val="single"/>
    </w:rPr>
  </w:style>
  <w:style w:type="paragraph" w:styleId="ListParagraph">
    <w:name w:val="List Paragraph"/>
    <w:basedOn w:val="Normal"/>
    <w:uiPriority w:val="34"/>
    <w:qFormat/>
    <w:rsid w:val="008E7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8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5D43-6D2C-4F62-BC93-F1E84017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B81E85D8</Template>
  <TotalTime>4</TotalTime>
  <Pages>3</Pages>
  <Words>858</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Florence Mairs</dc:creator>
  <cp:lastModifiedBy>v parkes</cp:lastModifiedBy>
  <cp:revision>2</cp:revision>
  <cp:lastPrinted>2018-08-31T11:44:00Z</cp:lastPrinted>
  <dcterms:created xsi:type="dcterms:W3CDTF">2018-08-31T14:26:00Z</dcterms:created>
  <dcterms:modified xsi:type="dcterms:W3CDTF">2018-08-31T14:26:00Z</dcterms:modified>
</cp:coreProperties>
</file>